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97B1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25D36403"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1EABF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15809BEE" w:rsidR="00EB0036" w:rsidRPr="00B97B17"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3245FEB" w:rsidR="00EB0036" w:rsidRPr="00B97B17"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6161CAC3" w:rsidR="00EB0036" w:rsidRPr="00B97B17"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97B17"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97B17" w:rsidRPr="002A00C3" w:rsidRDefault="00B97B1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0045C4D9" w:rsidR="00B97B17" w:rsidRPr="002A00C3" w:rsidRDefault="00B97B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B97B17" w:rsidRPr="002A00C3" w:rsidRDefault="00B97B1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F9D7A19" w:rsidR="00B97B17" w:rsidRPr="002A00C3" w:rsidRDefault="00B97B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MURCIA05</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761CC94" w:rsidR="00B97B17" w:rsidRPr="00B97B17" w:rsidRDefault="00B97B17" w:rsidP="00E75EAB">
            <w:pPr>
              <w:spacing w:after="0" w:line="240" w:lineRule="auto"/>
              <w:jc w:val="center"/>
              <w:rPr>
                <w:rFonts w:ascii="Calibri" w:eastAsia="Times New Roman" w:hAnsi="Calibri" w:cs="Times New Roman"/>
                <w:color w:val="000000"/>
                <w:sz w:val="16"/>
                <w:szCs w:val="16"/>
                <w:lang w:val="es-ES" w:eastAsia="en-GB"/>
              </w:rPr>
            </w:pPr>
            <w:r w:rsidRPr="00164CB3">
              <w:rPr>
                <w:rFonts w:ascii="Calibri" w:eastAsia="Times New Roman" w:hAnsi="Calibri" w:cs="Times New Roman"/>
                <w:color w:val="000000"/>
                <w:sz w:val="16"/>
                <w:szCs w:val="16"/>
                <w:lang w:val="es-ES" w:eastAsia="en-GB"/>
              </w:rPr>
              <w:t>Campus de los Jerónimo, 135, 30107 Guadalupe, Murcia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DF21426" w:rsidR="00B97B17" w:rsidRPr="002A00C3" w:rsidRDefault="00B97B1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s-ES"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B97B17" w:rsidRPr="002A00C3" w:rsidRDefault="00B97B17" w:rsidP="00E75EAB">
            <w:pPr>
              <w:spacing w:after="0" w:line="240" w:lineRule="auto"/>
              <w:jc w:val="center"/>
              <w:rPr>
                <w:rFonts w:ascii="Calibri" w:eastAsia="Times New Roman" w:hAnsi="Calibri" w:cs="Times New Roman"/>
                <w:color w:val="000000"/>
                <w:sz w:val="16"/>
                <w:szCs w:val="16"/>
                <w:lang w:val="en-GB" w:eastAsia="en-GB"/>
              </w:rPr>
            </w:pPr>
          </w:p>
        </w:tc>
      </w:tr>
      <w:tr w:rsidR="00B97B1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p w14:paraId="0CAE962F" w14:textId="58CE1A8E" w:rsidR="00B97B17" w:rsidRPr="002A00C3" w:rsidRDefault="00B97B1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r>
      <w:tr w:rsidR="00B97B17"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97B17" w:rsidRPr="002A00C3" w:rsidRDefault="00B97B1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B97B17" w:rsidRPr="002A00C3" w:rsidRDefault="00B97B1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B97B17"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97B17" w:rsidRPr="002A00C3" w:rsidRDefault="00B97B1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97B17" w:rsidRPr="002A00C3" w:rsidRDefault="00B97B1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97B17" w:rsidRPr="002A00C3" w:rsidRDefault="00B97B1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97B17" w:rsidRPr="002A00C3" w:rsidRDefault="00B97B1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B97B17"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97B17" w:rsidRPr="002A00C3" w:rsidRDefault="00B97B1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97B17"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97B17" w:rsidRPr="002A00C3" w:rsidRDefault="00B97B1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97B17"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97B17"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p>
        </w:tc>
      </w:tr>
      <w:tr w:rsidR="00B97B17"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p>
        </w:tc>
      </w:tr>
      <w:tr w:rsidR="00B97B17"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p>
        </w:tc>
      </w:tr>
      <w:tr w:rsidR="00B97B17"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p>
        </w:tc>
      </w:tr>
      <w:tr w:rsidR="00B97B1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97B17" w:rsidRPr="002A00C3" w:rsidRDefault="00B97B1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97B17" w:rsidRPr="002A00C3" w:rsidRDefault="00B97B1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97B17" w:rsidRPr="002A00C3" w:rsidRDefault="00B97B1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97B17"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97B17" w:rsidRPr="002A00C3" w:rsidRDefault="00B97B1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B97B17"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B97B17" w:rsidRPr="002A00C3" w:rsidRDefault="00B97B17" w:rsidP="002919FB">
            <w:pPr>
              <w:spacing w:after="0" w:line="240" w:lineRule="auto"/>
              <w:rPr>
                <w:rFonts w:ascii="Calibri" w:eastAsia="Times New Roman" w:hAnsi="Calibri" w:cs="Times New Roman"/>
                <w:color w:val="000000"/>
                <w:sz w:val="16"/>
                <w:szCs w:val="16"/>
                <w:lang w:val="en-GB" w:eastAsia="en-GB"/>
              </w:rPr>
            </w:pPr>
          </w:p>
          <w:p w14:paraId="69DC9FE5"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97B17" w:rsidRPr="002A00C3" w:rsidRDefault="00B97B1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97B17" w:rsidRPr="002A00C3" w:rsidRDefault="00B97B17" w:rsidP="00B57D80">
            <w:pPr>
              <w:spacing w:after="0" w:line="240" w:lineRule="auto"/>
              <w:rPr>
                <w:rFonts w:ascii="Calibri" w:eastAsia="Times New Roman" w:hAnsi="Calibri" w:cs="Times New Roman"/>
                <w:color w:val="000000"/>
                <w:lang w:val="en-GB" w:eastAsia="en-GB"/>
              </w:rPr>
            </w:pPr>
          </w:p>
        </w:tc>
      </w:tr>
      <w:tr w:rsidR="00B97B17"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B97B17" w:rsidRPr="002A00C3" w:rsidRDefault="00B97B1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03775692"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14:paraId="1440DDAF" w14:textId="6DCD165F" w:rsidR="00DF0E0E" w:rsidRDefault="00DF0E0E" w:rsidP="00B57D80">
            <w:pPr>
              <w:spacing w:after="0" w:line="240" w:lineRule="auto"/>
              <w:rPr>
                <w:rFonts w:ascii="Calibri" w:eastAsia="Times New Roman" w:hAnsi="Calibri" w:cs="Times New Roman"/>
                <w:color w:val="0000FF"/>
                <w:sz w:val="16"/>
                <w:szCs w:val="16"/>
                <w:u w:val="single"/>
                <w:lang w:val="en-GB" w:eastAsia="en-GB"/>
              </w:rPr>
            </w:pPr>
          </w:p>
          <w:p w14:paraId="6FE02B6D" w14:textId="62DE7411" w:rsidR="00DF0E0E" w:rsidRDefault="00DF0E0E" w:rsidP="00B57D80">
            <w:pPr>
              <w:spacing w:after="0" w:line="240" w:lineRule="auto"/>
              <w:rPr>
                <w:rFonts w:ascii="Calibri" w:eastAsia="Times New Roman" w:hAnsi="Calibri" w:cs="Times New Roman"/>
                <w:color w:val="0000FF"/>
                <w:sz w:val="16"/>
                <w:szCs w:val="16"/>
                <w:u w:val="single"/>
                <w:lang w:val="en-GB" w:eastAsia="en-GB"/>
              </w:rPr>
            </w:pPr>
          </w:p>
          <w:p w14:paraId="0B17AAFD" w14:textId="2D9F709C" w:rsidR="00DF0E0E" w:rsidRDefault="00DF0E0E" w:rsidP="00B57D80">
            <w:pPr>
              <w:spacing w:after="0" w:line="240" w:lineRule="auto"/>
              <w:rPr>
                <w:rFonts w:ascii="Calibri" w:eastAsia="Times New Roman" w:hAnsi="Calibri" w:cs="Times New Roman"/>
                <w:color w:val="0000FF"/>
                <w:sz w:val="16"/>
                <w:szCs w:val="16"/>
                <w:u w:val="single"/>
                <w:lang w:val="en-GB" w:eastAsia="en-GB"/>
              </w:rPr>
            </w:pPr>
          </w:p>
          <w:p w14:paraId="58AFD54E" w14:textId="2F17B83B" w:rsidR="00DF0E0E" w:rsidRDefault="00DF0E0E" w:rsidP="00B57D80">
            <w:pPr>
              <w:spacing w:after="0" w:line="240" w:lineRule="auto"/>
              <w:rPr>
                <w:rFonts w:ascii="Calibri" w:eastAsia="Times New Roman" w:hAnsi="Calibri" w:cs="Times New Roman"/>
                <w:color w:val="0000FF"/>
                <w:sz w:val="16"/>
                <w:szCs w:val="16"/>
                <w:u w:val="single"/>
                <w:lang w:val="en-GB" w:eastAsia="en-GB"/>
              </w:rPr>
            </w:pPr>
          </w:p>
          <w:p w14:paraId="3C038C7F" w14:textId="1102069A" w:rsidR="00DF0E0E" w:rsidRDefault="00DF0E0E" w:rsidP="00B57D80">
            <w:pPr>
              <w:spacing w:after="0" w:line="240" w:lineRule="auto"/>
              <w:rPr>
                <w:rFonts w:ascii="Calibri" w:eastAsia="Times New Roman" w:hAnsi="Calibri" w:cs="Times New Roman"/>
                <w:color w:val="0000FF"/>
                <w:sz w:val="16"/>
                <w:szCs w:val="16"/>
                <w:u w:val="single"/>
                <w:lang w:val="en-GB" w:eastAsia="en-GB"/>
              </w:rPr>
            </w:pPr>
          </w:p>
          <w:p w14:paraId="15C405E8" w14:textId="77777777" w:rsidR="00DF0E0E" w:rsidRPr="002A00C3" w:rsidRDefault="00DF0E0E"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F2F0722"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2A317F5D" w14:textId="77777777" w:rsidR="00164CB3" w:rsidRDefault="00164CB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47EFEEB9" w14:textId="77777777" w:rsidR="00164CB3" w:rsidRDefault="00164CB3"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164CB3" w:rsidRPr="00784E7F" w:rsidRDefault="00164CB3"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05D3E" w14:textId="77777777" w:rsidR="00164CB3" w:rsidRDefault="00164CB3" w:rsidP="00164CB3">
            <w:pPr>
              <w:spacing w:after="0" w:line="240" w:lineRule="auto"/>
              <w:jc w:val="center"/>
              <w:rPr>
                <w:rFonts w:ascii="Calibri" w:eastAsia="Times New Roman" w:hAnsi="Calibri" w:cs="Times New Roman"/>
                <w:color w:val="000000"/>
                <w:sz w:val="16"/>
                <w:szCs w:val="16"/>
                <w:lang w:val="en-GB" w:eastAsia="en-GB"/>
              </w:rPr>
            </w:pPr>
          </w:p>
          <w:p w14:paraId="719C431D" w14:textId="4A55F89A" w:rsidR="00164CB3" w:rsidRPr="002A00C3" w:rsidRDefault="00164CB3" w:rsidP="00164CB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F0E0E" w:rsidRPr="002A00C3" w14:paraId="61CE3762"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53D87646"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23E4A53"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2E193C7"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1AB62566" w14:textId="4C5563C6"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C58C53"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A536ED"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638F5B8"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2376298"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22E3FDBA"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065D017F"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0F17B7"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F5D7ACB"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130D9243" w14:textId="5C63E538"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B0D275"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C869C3C"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3247973"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953E779"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2029DAE6"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37F4A52A"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F71144D"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8C20B89"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702491DB" w14:textId="182684D1"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FC6E20"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19AD4D"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41A171F"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7F5EA4A"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2FC32AB1"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00F08D33"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76597C0"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7D34808"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7F7B5965" w14:textId="545BFBAF"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216952"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D24722"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3FF9CBF"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02D2A79"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3A47DF90"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4C18896E"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45D0FC9"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E8774CE"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61336F27" w14:textId="4DE0A785"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D3C22E8"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13DBCC"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FE3FFD2"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8D9E58B"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2662A4D5"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22964CDE"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0F965F"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AA0D10"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2008A8EC" w14:textId="1C05B2D3"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451EE9"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BF7477"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8E3A5F7"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062B911"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0F37F1F7"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2E542194"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C98F11F"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B9B9AC2"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4267219B" w14:textId="7B078C3B"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810E27"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08B5A7"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42D8615"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17DB93B"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644FBC91" w14:textId="77777777" w:rsidTr="00DF0E0E">
        <w:trPr>
          <w:trHeight w:val="181"/>
        </w:trPr>
        <w:tc>
          <w:tcPr>
            <w:tcW w:w="1002" w:type="dxa"/>
            <w:tcBorders>
              <w:top w:val="nil"/>
              <w:left w:val="double" w:sz="6" w:space="0" w:color="auto"/>
              <w:bottom w:val="nil"/>
              <w:right w:val="single" w:sz="8" w:space="0" w:color="auto"/>
            </w:tcBorders>
            <w:shd w:val="clear" w:color="auto" w:fill="auto"/>
            <w:noWrap/>
            <w:vAlign w:val="bottom"/>
          </w:tcPr>
          <w:p w14:paraId="71CF91A9"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313F86E"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AC91918"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702E6D7F" w14:textId="0FC95B88"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02BA3AA"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532746B"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BA90788"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7E92E45D"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r w:rsidR="00DF0E0E" w:rsidRPr="002A00C3" w14:paraId="585EDA1E"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F68E16E" w14:textId="77777777" w:rsidR="00DF0E0E" w:rsidRPr="002A00C3" w:rsidRDefault="00DF0E0E"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59D1C78" w14:textId="77777777" w:rsidR="00DF0E0E" w:rsidRPr="002A00C3" w:rsidRDefault="00DF0E0E"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D279BE3" w14:textId="77777777" w:rsidR="00DF0E0E" w:rsidRDefault="00DF0E0E" w:rsidP="00EC7C21">
            <w:pPr>
              <w:spacing w:after="0" w:line="240" w:lineRule="auto"/>
              <w:rPr>
                <w:rFonts w:ascii="Calibri" w:eastAsia="Times New Roman" w:hAnsi="Calibri" w:cs="Times New Roman"/>
                <w:b/>
                <w:bCs/>
                <w:color w:val="000000"/>
                <w:sz w:val="16"/>
                <w:szCs w:val="16"/>
                <w:lang w:val="en-GB" w:eastAsia="en-GB"/>
              </w:rPr>
            </w:pPr>
          </w:p>
          <w:p w14:paraId="1759F1DA" w14:textId="21329916" w:rsidR="00DF0E0E" w:rsidRPr="002A00C3" w:rsidRDefault="00DF0E0E" w:rsidP="00EC7C21">
            <w:pPr>
              <w:spacing w:after="0" w:line="240" w:lineRule="auto"/>
              <w:rPr>
                <w:rFonts w:ascii="Calibri" w:eastAsia="Times New Roman" w:hAnsi="Calibri" w:cs="Times New Roman"/>
                <w:b/>
                <w:bCs/>
                <w:color w:val="000000"/>
                <w:sz w:val="16"/>
                <w:szCs w:val="16"/>
                <w:lang w:val="en-GB" w:eastAsia="en-GB"/>
              </w:rPr>
            </w:pPr>
            <w:bookmarkStart w:id="0" w:name="_GoBack"/>
            <w:bookmarkEnd w:id="0"/>
          </w:p>
        </w:tc>
        <w:tc>
          <w:tcPr>
            <w:tcW w:w="1440" w:type="dxa"/>
            <w:tcBorders>
              <w:top w:val="single" w:sz="8" w:space="0" w:color="auto"/>
              <w:left w:val="nil"/>
              <w:bottom w:val="double" w:sz="6" w:space="0" w:color="auto"/>
              <w:right w:val="single" w:sz="8" w:space="0" w:color="auto"/>
            </w:tcBorders>
            <w:shd w:val="clear" w:color="auto" w:fill="auto"/>
            <w:vAlign w:val="center"/>
          </w:tcPr>
          <w:p w14:paraId="709FEBE5"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22996C5" w14:textId="77777777" w:rsidR="00DF0E0E" w:rsidRDefault="00DF0E0E"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089D0AB" w14:textId="77777777" w:rsidR="00DF0E0E" w:rsidRDefault="00DF0E0E"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52170670" w14:textId="77777777" w:rsidR="00DF0E0E" w:rsidRPr="002A00C3" w:rsidRDefault="00DF0E0E"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F0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F0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F0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F0E0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B97B17" w:rsidRPr="00114066" w:rsidRDefault="00B97B17"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B97B17" w:rsidRPr="00114066" w:rsidRDefault="00B97B17"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B97B17" w:rsidRPr="00114066" w:rsidRDefault="00B97B17"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B97B17" w:rsidRPr="00114066" w:rsidRDefault="00B97B17"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77EDFCF" w:rsidR="00774BD5" w:rsidRDefault="00774BD5">
        <w:pPr>
          <w:pStyle w:val="Piedepgina"/>
          <w:jc w:val="center"/>
        </w:pPr>
        <w:r>
          <w:fldChar w:fldCharType="begin"/>
        </w:r>
        <w:r>
          <w:instrText xml:space="preserve"> PAGE   \* MERGEFORMAT </w:instrText>
        </w:r>
        <w:r>
          <w:fldChar w:fldCharType="separate"/>
        </w:r>
        <w:r w:rsidR="00DF0E0E">
          <w:rPr>
            <w:noProof/>
          </w:rPr>
          <w:t>2</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CB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97B17"/>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0E0E"/>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B5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2222DDD6-064D-4430-9875-86BE95D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sharepoint/v3/field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dcmitype/"/>
  </ds:schemaRefs>
</ds:datastoreItem>
</file>

<file path=customXml/itemProps4.xml><?xml version="1.0" encoding="utf-8"?>
<ds:datastoreItem xmlns:ds="http://schemas.openxmlformats.org/officeDocument/2006/customXml" ds:itemID="{5FEA220B-90D3-480E-8FED-DA77E143E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844</Words>
  <Characters>4648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Cristina Garcia Caballero</cp:lastModifiedBy>
  <cp:revision>8</cp:revision>
  <cp:lastPrinted>2017-09-21T09:55:00Z</cp:lastPrinted>
  <dcterms:created xsi:type="dcterms:W3CDTF">2016-03-07T18:21:00Z</dcterms:created>
  <dcterms:modified xsi:type="dcterms:W3CDTF">2017-09-21T09:55:00Z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